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6E46" w14:textId="774FFE67" w:rsidR="00893B09" w:rsidRPr="000663DA" w:rsidRDefault="006F786A" w:rsidP="00CF567F">
      <w:pPr>
        <w:spacing w:before="120" w:after="120" w:line="276" w:lineRule="auto"/>
        <w:jc w:val="center"/>
        <w:rPr>
          <w:rFonts w:ascii="Calibri" w:hAnsi="Calibri"/>
          <w:b/>
          <w:color w:val="19225C"/>
          <w:sz w:val="32"/>
          <w:szCs w:val="32"/>
        </w:rPr>
      </w:pPr>
      <w:r>
        <w:rPr>
          <w:rFonts w:ascii="Calibri" w:hAnsi="Calibri"/>
          <w:b/>
          <w:color w:val="19225C"/>
          <w:sz w:val="32"/>
          <w:szCs w:val="32"/>
        </w:rPr>
        <w:t xml:space="preserve">Cycle </w:t>
      </w:r>
      <w:r w:rsidR="000F6D8E">
        <w:rPr>
          <w:rFonts w:ascii="Calibri" w:hAnsi="Calibri"/>
          <w:b/>
          <w:color w:val="19225C"/>
          <w:sz w:val="32"/>
          <w:szCs w:val="32"/>
        </w:rPr>
        <w:t>Marche Nordique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8"/>
        <w:gridCol w:w="465"/>
        <w:gridCol w:w="1999"/>
        <w:gridCol w:w="2142"/>
      </w:tblGrid>
      <w:tr w:rsidR="00A9043E" w:rsidRPr="00C4697F" w14:paraId="1F38E8AB" w14:textId="77777777" w:rsidTr="000663DA">
        <w:tc>
          <w:tcPr>
            <w:tcW w:w="9211" w:type="dxa"/>
            <w:gridSpan w:val="5"/>
            <w:shd w:val="clear" w:color="auto" w:fill="EEECE1"/>
          </w:tcPr>
          <w:p w14:paraId="1A4D36B8" w14:textId="77777777" w:rsidR="00A9043E" w:rsidRPr="000663DA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RENSEIGNEMENT</w:t>
            </w:r>
            <w:r w:rsidR="00CF567F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GENERAUX</w:t>
            </w:r>
          </w:p>
        </w:tc>
      </w:tr>
      <w:tr w:rsidR="006F786A" w:rsidRPr="00C4697F" w14:paraId="2B89ECF7" w14:textId="77777777" w:rsidTr="006F786A">
        <w:tc>
          <w:tcPr>
            <w:tcW w:w="4605" w:type="dxa"/>
            <w:gridSpan w:val="2"/>
            <w:shd w:val="clear" w:color="auto" w:fill="auto"/>
          </w:tcPr>
          <w:p w14:paraId="6542A7F5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Nom 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493258EA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Prénom :</w:t>
            </w:r>
          </w:p>
        </w:tc>
      </w:tr>
      <w:tr w:rsidR="006F786A" w:rsidRPr="00C4697F" w14:paraId="4B317D36" w14:textId="77777777" w:rsidTr="006F786A">
        <w:tc>
          <w:tcPr>
            <w:tcW w:w="4077" w:type="dxa"/>
            <w:shd w:val="clear" w:color="auto" w:fill="auto"/>
          </w:tcPr>
          <w:p w14:paraId="65547F0B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Téléphone :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.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4"/>
            <w:shd w:val="clear" w:color="auto" w:fill="auto"/>
          </w:tcPr>
          <w:p w14:paraId="759AB57D" w14:textId="77777777" w:rsidR="006F786A" w:rsidRPr="000663DA" w:rsidRDefault="006F786A" w:rsidP="006F786A">
            <w:pPr>
              <w:spacing w:before="240" w:after="24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Email :</w:t>
            </w:r>
          </w:p>
        </w:tc>
      </w:tr>
      <w:tr w:rsidR="00CF567F" w:rsidRPr="00C4697F" w14:paraId="65087C23" w14:textId="77777777" w:rsidTr="000663DA">
        <w:tc>
          <w:tcPr>
            <w:tcW w:w="9211" w:type="dxa"/>
            <w:gridSpan w:val="5"/>
            <w:shd w:val="clear" w:color="auto" w:fill="EEECE1"/>
          </w:tcPr>
          <w:p w14:paraId="449D63BF" w14:textId="77777777" w:rsidR="00CF567F" w:rsidRPr="000663DA" w:rsidRDefault="00CF56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RENSEIGNEMENT DE SANTE</w:t>
            </w:r>
          </w:p>
        </w:tc>
      </w:tr>
      <w:tr w:rsidR="00A9043E" w:rsidRPr="00C4697F" w14:paraId="5CDA7678" w14:textId="77777777" w:rsidTr="000663DA">
        <w:tc>
          <w:tcPr>
            <w:tcW w:w="9211" w:type="dxa"/>
            <w:gridSpan w:val="5"/>
            <w:shd w:val="clear" w:color="auto" w:fill="auto"/>
          </w:tcPr>
          <w:p w14:paraId="118F3E2F" w14:textId="77777777" w:rsidR="00C4697F" w:rsidRPr="000663DA" w:rsidRDefault="00A9043E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Pathologie</w:t>
            </w:r>
            <w:r w:rsidR="006F786A">
              <w:rPr>
                <w:rFonts w:ascii="Calibri" w:hAnsi="Calibri"/>
                <w:b/>
                <w:color w:val="19225C"/>
                <w:sz w:val="20"/>
                <w:szCs w:val="20"/>
              </w:rPr>
              <w:t>(s)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en cours :</w:t>
            </w:r>
          </w:p>
          <w:p w14:paraId="3F514107" w14:textId="77777777" w:rsidR="00C4697F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2B388CF9" w14:textId="77777777" w:rsidR="006F786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38507B9" w14:textId="77777777" w:rsidR="006F786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118600D4" w14:textId="77777777" w:rsidR="006F786A" w:rsidRPr="000663D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A9043E" w:rsidRPr="00C4697F" w14:paraId="0E11695E" w14:textId="77777777" w:rsidTr="000663DA">
        <w:tc>
          <w:tcPr>
            <w:tcW w:w="9211" w:type="dxa"/>
            <w:gridSpan w:val="5"/>
            <w:shd w:val="clear" w:color="auto" w:fill="auto"/>
          </w:tcPr>
          <w:p w14:paraId="43FFAEF0" w14:textId="77777777" w:rsidR="00A9043E" w:rsidRPr="000663DA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Traitement(s) pouvant entraîner des effets indésirables et des contre-indications :</w:t>
            </w:r>
          </w:p>
          <w:p w14:paraId="42E702C1" w14:textId="77777777" w:rsidR="00C4697F" w:rsidRDefault="00C469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3619096" w14:textId="77777777" w:rsidR="006F786A" w:rsidRPr="000663DA" w:rsidRDefault="006F786A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0F4A89A" w14:textId="77777777" w:rsidR="000128A2" w:rsidRDefault="000128A2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04F4FB2F" w14:textId="77777777" w:rsidR="000128A2" w:rsidRPr="000663DA" w:rsidRDefault="000128A2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554E861" w14:textId="77777777" w:rsidR="00C4697F" w:rsidRPr="000663DA" w:rsidRDefault="00C12336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Allergies :</w:t>
            </w:r>
          </w:p>
          <w:p w14:paraId="6563B4D1" w14:textId="77777777" w:rsidR="00C12336" w:rsidRDefault="00C12336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3D1C9F20" w14:textId="77777777" w:rsidR="00CF567F" w:rsidRPr="000663DA" w:rsidRDefault="00CF567F" w:rsidP="000663DA">
            <w:pPr>
              <w:spacing w:before="6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CF567F" w:rsidRPr="00C4697F" w14:paraId="2AB563FF" w14:textId="77777777" w:rsidTr="000663DA">
        <w:tc>
          <w:tcPr>
            <w:tcW w:w="9211" w:type="dxa"/>
            <w:gridSpan w:val="5"/>
            <w:shd w:val="clear" w:color="auto" w:fill="EEECE1"/>
          </w:tcPr>
          <w:p w14:paraId="4D03ED5A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CAPACITE PHYSIQUE</w:t>
            </w:r>
          </w:p>
        </w:tc>
      </w:tr>
      <w:tr w:rsidR="00CF567F" w:rsidRPr="00C4697F" w14:paraId="0F32EDB9" w14:textId="77777777" w:rsidTr="000663DA">
        <w:trPr>
          <w:trHeight w:val="93"/>
        </w:trPr>
        <w:tc>
          <w:tcPr>
            <w:tcW w:w="5070" w:type="dxa"/>
            <w:gridSpan w:val="3"/>
            <w:shd w:val="clear" w:color="auto" w:fill="auto"/>
          </w:tcPr>
          <w:p w14:paraId="0BCA005C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Limitation de certains mouvements :</w:t>
            </w:r>
          </w:p>
        </w:tc>
        <w:tc>
          <w:tcPr>
            <w:tcW w:w="1999" w:type="dxa"/>
            <w:shd w:val="clear" w:color="auto" w:fill="auto"/>
          </w:tcPr>
          <w:p w14:paraId="5F7C9147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>  Oui  </w:t>
            </w:r>
          </w:p>
        </w:tc>
        <w:tc>
          <w:tcPr>
            <w:tcW w:w="2142" w:type="dxa"/>
            <w:shd w:val="clear" w:color="auto" w:fill="auto"/>
          </w:tcPr>
          <w:p w14:paraId="48DE320D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Non</w:t>
            </w:r>
          </w:p>
        </w:tc>
      </w:tr>
      <w:tr w:rsidR="00CF567F" w:rsidRPr="00C4697F" w14:paraId="2359215C" w14:textId="77777777" w:rsidTr="000663DA">
        <w:trPr>
          <w:trHeight w:val="93"/>
        </w:trPr>
        <w:tc>
          <w:tcPr>
            <w:tcW w:w="9211" w:type="dxa"/>
            <w:gridSpan w:val="5"/>
            <w:shd w:val="clear" w:color="auto" w:fill="auto"/>
          </w:tcPr>
          <w:p w14:paraId="2FD6933F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>Si oui, précisez lesquels :</w:t>
            </w:r>
          </w:p>
          <w:p w14:paraId="55DBA4D6" w14:textId="77777777" w:rsidR="00CF567F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664F947C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160044B9" w14:textId="77777777" w:rsidR="006F786A" w:rsidRPr="000663D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CF567F" w:rsidRPr="00C4697F" w14:paraId="6945F8E3" w14:textId="77777777" w:rsidTr="000663DA">
        <w:trPr>
          <w:trHeight w:val="93"/>
        </w:trPr>
        <w:tc>
          <w:tcPr>
            <w:tcW w:w="5070" w:type="dxa"/>
            <w:gridSpan w:val="3"/>
            <w:shd w:val="clear" w:color="auto" w:fill="auto"/>
          </w:tcPr>
          <w:p w14:paraId="2D618A15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Contre-indication à certains efforts/pratiques d’activités :</w:t>
            </w:r>
          </w:p>
        </w:tc>
        <w:tc>
          <w:tcPr>
            <w:tcW w:w="1999" w:type="dxa"/>
            <w:shd w:val="clear" w:color="auto" w:fill="auto"/>
          </w:tcPr>
          <w:p w14:paraId="11FB224C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Oui </w:t>
            </w:r>
          </w:p>
        </w:tc>
        <w:tc>
          <w:tcPr>
            <w:tcW w:w="2142" w:type="dxa"/>
            <w:shd w:val="clear" w:color="auto" w:fill="auto"/>
          </w:tcPr>
          <w:p w14:paraId="6A5F68D7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Non</w:t>
            </w:r>
          </w:p>
        </w:tc>
      </w:tr>
      <w:tr w:rsidR="00CF567F" w:rsidRPr="00C4697F" w14:paraId="57EDF0AB" w14:textId="77777777" w:rsidTr="000663DA">
        <w:trPr>
          <w:trHeight w:val="93"/>
        </w:trPr>
        <w:tc>
          <w:tcPr>
            <w:tcW w:w="9211" w:type="dxa"/>
            <w:gridSpan w:val="5"/>
            <w:shd w:val="clear" w:color="auto" w:fill="auto"/>
          </w:tcPr>
          <w:p w14:paraId="3C6A152D" w14:textId="77777777" w:rsidR="00CF567F" w:rsidRPr="000663DA" w:rsidRDefault="00CF567F" w:rsidP="000663DA">
            <w:pPr>
              <w:spacing w:before="120" w:after="60" w:line="276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>Si oui, précisez lesquels :</w:t>
            </w:r>
          </w:p>
          <w:p w14:paraId="4CBB2ABA" w14:textId="77777777" w:rsidR="00CF567F" w:rsidRDefault="00CF567F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362F112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45C70EAA" w14:textId="77777777" w:rsidR="006F786A" w:rsidRDefault="006F786A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008A6268" w14:textId="77777777" w:rsidR="000128A2" w:rsidRPr="000128A2" w:rsidRDefault="000128A2" w:rsidP="000663D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"/>
                <w:szCs w:val="2"/>
              </w:rPr>
            </w:pPr>
          </w:p>
        </w:tc>
      </w:tr>
    </w:tbl>
    <w:p w14:paraId="5E36B580" w14:textId="77777777" w:rsidR="000D6BC6" w:rsidRPr="000128A2" w:rsidRDefault="000D6BC6">
      <w:pPr>
        <w:rPr>
          <w:sz w:val="2"/>
          <w:szCs w:val="2"/>
        </w:rPr>
      </w:pPr>
    </w:p>
    <w:p w14:paraId="73DDCB96" w14:textId="77777777" w:rsidR="00A9043E" w:rsidRPr="000663DA" w:rsidRDefault="00A9043E" w:rsidP="00A9043E">
      <w:pPr>
        <w:rPr>
          <w:rFonts w:ascii="Calibri" w:eastAsia="ＭＳ ゴシック" w:hAnsi="Calibri"/>
          <w:b/>
          <w:bCs/>
          <w:color w:val="345A8A"/>
          <w:sz w:val="4"/>
          <w:szCs w:val="4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001"/>
        <w:gridCol w:w="1535"/>
        <w:gridCol w:w="996"/>
        <w:gridCol w:w="181"/>
        <w:gridCol w:w="1629"/>
        <w:gridCol w:w="1730"/>
      </w:tblGrid>
      <w:tr w:rsidR="003B42CF" w:rsidRPr="007C0850" w14:paraId="63C645E7" w14:textId="77777777" w:rsidTr="009E3BE0">
        <w:trPr>
          <w:jc w:val="center"/>
        </w:trPr>
        <w:tc>
          <w:tcPr>
            <w:tcW w:w="9072" w:type="dxa"/>
            <w:gridSpan w:val="6"/>
            <w:shd w:val="clear" w:color="auto" w:fill="EEECE1"/>
          </w:tcPr>
          <w:p w14:paraId="1ED81C66" w14:textId="77777777" w:rsidR="003B42CF" w:rsidRPr="000663DA" w:rsidRDefault="006F786A" w:rsidP="00A9043E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lastRenderedPageBreak/>
              <w:t xml:space="preserve">PROJET </w:t>
            </w:r>
            <w:r w:rsidR="003B42CF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ACTIVITE PHYSIQUE ADAPTEE</w:t>
            </w:r>
          </w:p>
        </w:tc>
      </w:tr>
      <w:tr w:rsidR="006F786A" w:rsidRPr="007C0850" w14:paraId="0AB3E661" w14:textId="77777777" w:rsidTr="00837FC8">
        <w:trPr>
          <w:trHeight w:val="610"/>
          <w:jc w:val="center"/>
        </w:trPr>
        <w:tc>
          <w:tcPr>
            <w:tcW w:w="9072" w:type="dxa"/>
            <w:gridSpan w:val="6"/>
            <w:shd w:val="clear" w:color="auto" w:fill="auto"/>
          </w:tcPr>
          <w:p w14:paraId="48748862" w14:textId="77777777" w:rsidR="006F786A" w:rsidRPr="000663DA" w:rsidRDefault="006F786A" w:rsidP="006F786A">
            <w:pPr>
              <w:spacing w:before="120" w:after="6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Demande initiale</w: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:</w:t>
            </w:r>
          </w:p>
          <w:p w14:paraId="39A0ECCC" w14:textId="77777777" w:rsidR="006F786A" w:rsidRDefault="006F786A" w:rsidP="007C0850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  <w:p w14:paraId="6DA915BD" w14:textId="77777777" w:rsidR="006F786A" w:rsidRPr="000663DA" w:rsidRDefault="006F786A" w:rsidP="007C0850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  <w:tr w:rsidR="009E3BE0" w:rsidRPr="007C0850" w14:paraId="02177663" w14:textId="77777777" w:rsidTr="006F786A">
        <w:trPr>
          <w:trHeight w:val="610"/>
          <w:jc w:val="center"/>
        </w:trPr>
        <w:tc>
          <w:tcPr>
            <w:tcW w:w="5532" w:type="dxa"/>
            <w:gridSpan w:val="3"/>
            <w:vMerge w:val="restart"/>
            <w:shd w:val="clear" w:color="auto" w:fill="auto"/>
          </w:tcPr>
          <w:p w14:paraId="3299CE50" w14:textId="77777777" w:rsidR="006F786A" w:rsidRPr="000663DA" w:rsidRDefault="009271DB" w:rsidP="00A9043E">
            <w:pPr>
              <w:spacing w:before="120" w:after="24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383320B" wp14:editId="1B23BAFF">
                  <wp:simplePos x="0" y="0"/>
                  <wp:positionH relativeFrom="margin">
                    <wp:align>left</wp:align>
                  </wp:positionH>
                  <wp:positionV relativeFrom="paragraph">
                    <wp:posOffset>287020</wp:posOffset>
                  </wp:positionV>
                  <wp:extent cx="2373630" cy="2635885"/>
                  <wp:effectExtent l="0" t="0" r="0" b="5715"/>
                  <wp:wrapThrough wrapText="bothSides">
                    <wp:wrapPolygon edited="0">
                      <wp:start x="0" y="0"/>
                      <wp:lineTo x="0" y="21439"/>
                      <wp:lineTo x="21265" y="21439"/>
                      <wp:lineTo x="21265" y="0"/>
                      <wp:lineTo x="0" y="0"/>
                    </wp:wrapPolygon>
                  </wp:wrapThrough>
                  <wp:docPr id="3" name="Image 1" descr="Description : Description : Description : Macintosh HD:Users:RIGOLLET:Desktop:Niveau d'Activité Physique Se Situe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Description : Macintosh HD:Users:RIGOLLET:Desktop:Niveau d'Activité Physique Se Situe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" b="1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86A">
              <w:rPr>
                <w:rFonts w:ascii="Calibri" w:hAnsi="Calibri"/>
                <w:b/>
                <w:color w:val="19225C"/>
                <w:sz w:val="20"/>
                <w:szCs w:val="20"/>
              </w:rPr>
              <w:t>Situez votre niveau d’activité physique quotidien :</w:t>
            </w:r>
          </w:p>
          <w:p w14:paraId="518C99F2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19FAAC50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40B132E8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68FAD0CF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79298FEE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4A838B88" w14:textId="77777777" w:rsidR="009E3BE0" w:rsidRPr="000663DA" w:rsidRDefault="009E3BE0" w:rsidP="00A9043E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  <w:p w14:paraId="338CB3CD" w14:textId="77777777" w:rsidR="009E3BE0" w:rsidRDefault="009E3BE0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</w:p>
          <w:p w14:paraId="37DA9FAE" w14:textId="77777777" w:rsidR="009E3BE0" w:rsidRDefault="009271DB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C98ACC" wp14:editId="02DE9CDD">
                  <wp:simplePos x="0" y="0"/>
                  <wp:positionH relativeFrom="margin">
                    <wp:posOffset>0</wp:posOffset>
                  </wp:positionH>
                  <wp:positionV relativeFrom="margin">
                    <wp:posOffset>2978150</wp:posOffset>
                  </wp:positionV>
                  <wp:extent cx="417195" cy="1259840"/>
                  <wp:effectExtent l="0" t="0" r="0" b="10160"/>
                  <wp:wrapThrough wrapText="bothSides">
                    <wp:wrapPolygon edited="0">
                      <wp:start x="0" y="0"/>
                      <wp:lineTo x="0" y="21339"/>
                      <wp:lineTo x="19726" y="21339"/>
                      <wp:lineTo x="19726" y="0"/>
                      <wp:lineTo x="0" y="0"/>
                    </wp:wrapPolygon>
                  </wp:wrapThrough>
                  <wp:docPr id="2" name="Image 6" descr="Description : Description : Description : Macintosh HD:Users:RIGOLLET:Desktop:Niveau d'activité physique se situer, légend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 : Description : Description : Macintosh HD:Users:RIGOLLET:Desktop:Niveau d'activité physique se situer, légend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5" r="6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CB8BE" w14:textId="77777777" w:rsidR="009E3BE0" w:rsidRPr="000663DA" w:rsidRDefault="009E3BE0" w:rsidP="00FC28BA">
            <w:pPr>
              <w:spacing w:before="200" w:after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Activité légère vie quotidienne</w:t>
            </w:r>
          </w:p>
          <w:p w14:paraId="23B82565" w14:textId="77777777" w:rsidR="009E3BE0" w:rsidRPr="000663DA" w:rsidRDefault="009E3BE0" w:rsidP="00A9043E">
            <w:pPr>
              <w:spacing w:before="12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30 minutes 5 fois p/semaine</w:t>
            </w:r>
          </w:p>
          <w:p w14:paraId="6A7F5B65" w14:textId="77777777" w:rsidR="009E3BE0" w:rsidRPr="000663DA" w:rsidRDefault="009E3BE0" w:rsidP="00FC28BA">
            <w:pPr>
              <w:spacing w:after="60" w:line="276" w:lineRule="auto"/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Essoufflement léger</w:t>
            </w:r>
          </w:p>
          <w:p w14:paraId="32E22B60" w14:textId="77777777" w:rsidR="009E3BE0" w:rsidRPr="000663DA" w:rsidRDefault="009E3BE0" w:rsidP="00FC28BA">
            <w:pPr>
              <w:spacing w:before="60"/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Endurance 3 fois p/semaine</w:t>
            </w:r>
          </w:p>
          <w:p w14:paraId="29A6DB1E" w14:textId="77777777" w:rsidR="009E3BE0" w:rsidRPr="000663DA" w:rsidRDefault="009E3BE0" w:rsidP="00A9043E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durant 20 minutes</w:t>
            </w:r>
          </w:p>
          <w:p w14:paraId="0130CE31" w14:textId="77777777" w:rsidR="009E3BE0" w:rsidRDefault="009E3BE0" w:rsidP="009E3BE0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 xml:space="preserve">  Force et mobilité articulaire </w:t>
            </w:r>
          </w:p>
          <w:p w14:paraId="4862DB6F" w14:textId="77777777" w:rsidR="009E3BE0" w:rsidRPr="000663DA" w:rsidRDefault="0008446A" w:rsidP="009E3BE0">
            <w:pPr>
              <w:rPr>
                <w:rFonts w:ascii="Calibri" w:hAnsi="Calibri"/>
                <w:color w:val="19225C"/>
                <w:sz w:val="16"/>
                <w:szCs w:val="16"/>
              </w:rPr>
            </w:pPr>
            <w:r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="009E3BE0" w:rsidRPr="000663DA">
              <w:rPr>
                <w:rFonts w:ascii="Calibri" w:hAnsi="Calibri"/>
                <w:color w:val="19225C"/>
                <w:sz w:val="16"/>
                <w:szCs w:val="16"/>
              </w:rPr>
              <w:t>au moins 2 fois p/semaine</w:t>
            </w:r>
          </w:p>
          <w:p w14:paraId="1388FC8E" w14:textId="77777777" w:rsidR="009E3BE0" w:rsidRPr="000663DA" w:rsidRDefault="009E3BE0" w:rsidP="00FC28BA">
            <w:pPr>
              <w:spacing w:before="60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:</w:t>
            </w:r>
            <w:r w:rsidR="0008446A">
              <w:rPr>
                <w:rFonts w:ascii="Calibri" w:hAnsi="Calibri"/>
                <w:color w:val="19225C"/>
                <w:sz w:val="16"/>
                <w:szCs w:val="16"/>
              </w:rPr>
              <w:t xml:space="preserve"> </w:t>
            </w:r>
            <w:r w:rsidRPr="000663DA">
              <w:rPr>
                <w:rFonts w:ascii="Calibri" w:hAnsi="Calibri"/>
                <w:color w:val="19225C"/>
                <w:sz w:val="16"/>
                <w:szCs w:val="16"/>
              </w:rPr>
              <w:t>Activité sportive facultative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094DA09E" w14:textId="77777777" w:rsidR="009E3BE0" w:rsidRPr="000663DA" w:rsidRDefault="006F786A" w:rsidP="006F786A">
            <w:pPr>
              <w:spacing w:before="120" w:after="120" w:line="276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Définissez votre</w:t>
            </w:r>
            <w:r w:rsidR="009E3BE0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objectif :</w:t>
            </w:r>
          </w:p>
        </w:tc>
      </w:tr>
      <w:tr w:rsidR="009E3BE0" w:rsidRPr="007C0850" w14:paraId="2835FA98" w14:textId="77777777" w:rsidTr="006F786A">
        <w:trPr>
          <w:trHeight w:val="257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59257527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D0C3410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r w:rsidRPr="007C0850">
              <w:rPr>
                <w:rFonts w:ascii="Calibri" w:hAnsi="Calibri"/>
                <w:color w:val="19225C"/>
                <w:sz w:val="20"/>
                <w:szCs w:val="20"/>
              </w:rPr>
              <w:t>Réhabilitation corporelle</w:t>
            </w:r>
          </w:p>
        </w:tc>
      </w:tr>
      <w:tr w:rsidR="009E3BE0" w:rsidRPr="007C0850" w14:paraId="125FB6C0" w14:textId="77777777" w:rsidTr="006F786A">
        <w:trPr>
          <w:trHeight w:val="257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39DB5636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2E8729EA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19225C"/>
                <w:sz w:val="20"/>
                <w:szCs w:val="20"/>
              </w:rPr>
              <w:t>Réathlétisation</w:t>
            </w:r>
          </w:p>
        </w:tc>
      </w:tr>
      <w:tr w:rsidR="009E3BE0" w:rsidRPr="007C0850" w14:paraId="376BDF10" w14:textId="77777777" w:rsidTr="006F786A">
        <w:trPr>
          <w:trHeight w:val="296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7CF294D3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14461E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Reconditionnement physique</w:t>
            </w:r>
          </w:p>
        </w:tc>
      </w:tr>
      <w:tr w:rsidR="009E3BE0" w:rsidRPr="007C0850" w14:paraId="2FF49D50" w14:textId="77777777" w:rsidTr="006F786A">
        <w:trPr>
          <w:trHeight w:val="134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405938FD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39EC0E7D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Réadaptation à l’effort</w:t>
            </w:r>
          </w:p>
        </w:tc>
      </w:tr>
      <w:tr w:rsidR="009E3BE0" w:rsidRPr="007C0850" w14:paraId="2C0C4E23" w14:textId="77777777" w:rsidTr="006F786A">
        <w:trPr>
          <w:trHeight w:val="242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5643DFFA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04F4527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Maintien des acquis</w:t>
            </w:r>
          </w:p>
        </w:tc>
      </w:tr>
      <w:tr w:rsidR="009E3BE0" w:rsidRPr="007C0850" w14:paraId="310824C5" w14:textId="77777777" w:rsidTr="006F786A">
        <w:trPr>
          <w:trHeight w:val="79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6F1E6350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7BD4E2A7" w14:textId="77777777" w:rsidR="009E3BE0" w:rsidRPr="000663DA" w:rsidRDefault="009E3BE0" w:rsidP="009E3BE0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19225C"/>
                <w:sz w:val="20"/>
                <w:szCs w:val="20"/>
              </w:rPr>
              <w:t>Réentrainement adapté</w:t>
            </w:r>
          </w:p>
        </w:tc>
      </w:tr>
      <w:tr w:rsidR="009E3BE0" w:rsidRPr="007C0850" w14:paraId="4A97CC64" w14:textId="77777777" w:rsidTr="006F786A">
        <w:trPr>
          <w:trHeight w:val="1296"/>
          <w:jc w:val="center"/>
        </w:trPr>
        <w:tc>
          <w:tcPr>
            <w:tcW w:w="5532" w:type="dxa"/>
            <w:gridSpan w:val="3"/>
            <w:vMerge/>
            <w:shd w:val="clear" w:color="auto" w:fill="auto"/>
          </w:tcPr>
          <w:p w14:paraId="20775609" w14:textId="77777777" w:rsidR="009E3BE0" w:rsidRPr="000663DA" w:rsidRDefault="009E3BE0" w:rsidP="00A9043E">
            <w:pPr>
              <w:spacing w:before="120" w:after="240" w:line="360" w:lineRule="auto"/>
              <w:rPr>
                <w:rFonts w:ascii="Calibri" w:hAnsi="Calibri"/>
                <w:noProof/>
                <w:color w:val="19225C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1D2C612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Autres, précisez :</w:t>
            </w:r>
          </w:p>
        </w:tc>
      </w:tr>
      <w:tr w:rsidR="009E3BE0" w:rsidRPr="007C0850" w14:paraId="6BFE95F5" w14:textId="77777777" w:rsidTr="009E3BE0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3C88ED26" w14:textId="77777777" w:rsidR="009E3BE0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Définissez le type d’activités souhaité</w:t>
            </w:r>
            <w:r w:rsidR="009E3BE0"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: </w:t>
            </w:r>
          </w:p>
        </w:tc>
      </w:tr>
      <w:tr w:rsidR="009E3BE0" w:rsidRPr="007C0850" w14:paraId="3E76F481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20CBB8F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Endurance cardio-respiratoire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42839101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6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3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Renforcement musculaire</w:t>
            </w:r>
          </w:p>
        </w:tc>
        <w:tc>
          <w:tcPr>
            <w:tcW w:w="1629" w:type="dxa"/>
            <w:shd w:val="clear" w:color="auto" w:fill="auto"/>
          </w:tcPr>
          <w:p w14:paraId="4C5EB2D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7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4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Coordination</w:t>
            </w:r>
          </w:p>
        </w:tc>
        <w:tc>
          <w:tcPr>
            <w:tcW w:w="1730" w:type="dxa"/>
            <w:shd w:val="clear" w:color="auto" w:fill="auto"/>
          </w:tcPr>
          <w:p w14:paraId="67FF0BDC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8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Adresse </w:t>
            </w:r>
          </w:p>
        </w:tc>
      </w:tr>
      <w:tr w:rsidR="009E3BE0" w:rsidRPr="007C0850" w14:paraId="1D4BEBB0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748EBCD2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4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6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Equilibre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22EEBAD4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3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7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Rythme</w:t>
            </w:r>
          </w:p>
        </w:tc>
        <w:tc>
          <w:tcPr>
            <w:tcW w:w="1629" w:type="dxa"/>
            <w:shd w:val="clear" w:color="auto" w:fill="auto"/>
          </w:tcPr>
          <w:p w14:paraId="3B82184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0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8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Sensorialité</w:t>
            </w:r>
          </w:p>
        </w:tc>
        <w:tc>
          <w:tcPr>
            <w:tcW w:w="1730" w:type="dxa"/>
            <w:shd w:val="clear" w:color="auto" w:fill="auto"/>
          </w:tcPr>
          <w:p w14:paraId="08EA3DA7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9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9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Souplesse</w:t>
            </w:r>
          </w:p>
        </w:tc>
      </w:tr>
      <w:tr w:rsidR="009E3BE0" w:rsidRPr="007C0850" w14:paraId="3D1C3598" w14:textId="77777777" w:rsidTr="009E3BE0">
        <w:trPr>
          <w:jc w:val="center"/>
        </w:trPr>
        <w:tc>
          <w:tcPr>
            <w:tcW w:w="3001" w:type="dxa"/>
            <w:shd w:val="clear" w:color="auto" w:fill="auto"/>
          </w:tcPr>
          <w:p w14:paraId="049D8560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5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0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Orientation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2A125D76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Réactivité</w:t>
            </w:r>
          </w:p>
        </w:tc>
        <w:tc>
          <w:tcPr>
            <w:tcW w:w="1629" w:type="dxa"/>
            <w:shd w:val="clear" w:color="auto" w:fill="auto"/>
          </w:tcPr>
          <w:p w14:paraId="1D984A71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1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="009271DB">
              <w:rPr>
                <w:rFonts w:ascii="Calibri" w:hAnsi="Calibri"/>
                <w:color w:val="19225C"/>
                <w:sz w:val="20"/>
                <w:szCs w:val="20"/>
              </w:rPr>
              <w:instrText>FORMCHECKBOX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fldChar w:fldCharType="end"/>
            </w:r>
            <w:bookmarkEnd w:id="12"/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Vitesse</w:t>
            </w:r>
          </w:p>
        </w:tc>
        <w:tc>
          <w:tcPr>
            <w:tcW w:w="1730" w:type="dxa"/>
            <w:shd w:val="clear" w:color="auto" w:fill="auto"/>
          </w:tcPr>
          <w:p w14:paraId="766C8AF8" w14:textId="77777777" w:rsidR="009E3BE0" w:rsidRPr="000663DA" w:rsidRDefault="009E3BE0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</w:p>
        </w:tc>
      </w:tr>
      <w:tr w:rsidR="006F786A" w:rsidRPr="007C0850" w14:paraId="2EA72BCC" w14:textId="77777777" w:rsidTr="00C375E6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7E40D877" w14:textId="77777777" w:rsidR="006F786A" w:rsidRPr="000663DA" w:rsidRDefault="006F786A" w:rsidP="006F786A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Fait à :</w:t>
            </w:r>
            <w:r w:rsidRPr="000663DA">
              <w:rPr>
                <w:rFonts w:ascii="Calibri" w:hAnsi="Calibri"/>
                <w:color w:val="19225C"/>
                <w:sz w:val="20"/>
                <w:szCs w:val="20"/>
              </w:rPr>
              <w:t xml:space="preserve"> Lyon</w:t>
            </w:r>
            <w:r>
              <w:rPr>
                <w:rFonts w:ascii="Calibri" w:hAnsi="Calibri"/>
                <w:color w:val="19225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8BD3BAD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color w:val="19225C"/>
                <w:sz w:val="20"/>
                <w:szCs w:val="20"/>
              </w:rPr>
            </w:pP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 xml:space="preserve">Le 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/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t>/20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instrText>FORMTEXT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instrText xml:space="preserve"> </w:instrTex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color w:val="19225C"/>
                <w:sz w:val="20"/>
                <w:szCs w:val="20"/>
              </w:rPr>
              <w:t> </w:t>
            </w:r>
            <w:r w:rsidRPr="000663DA">
              <w:rPr>
                <w:rFonts w:ascii="Calibri" w:hAnsi="Calibri"/>
                <w:b/>
                <w:color w:val="19225C"/>
                <w:sz w:val="20"/>
                <w:szCs w:val="20"/>
              </w:rPr>
              <w:fldChar w:fldCharType="end"/>
            </w:r>
          </w:p>
        </w:tc>
      </w:tr>
      <w:tr w:rsidR="006F786A" w:rsidRPr="007C0850" w14:paraId="0BC20A7F" w14:textId="77777777" w:rsidTr="00E57F46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5E4803AE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225C"/>
                <w:sz w:val="20"/>
                <w:szCs w:val="20"/>
              </w:rPr>
              <w:t>Signature :</w:t>
            </w:r>
          </w:p>
        </w:tc>
      </w:tr>
      <w:tr w:rsidR="006F786A" w:rsidRPr="007C0850" w14:paraId="2081E6AE" w14:textId="77777777" w:rsidTr="00C70FB1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14:paraId="2E196D46" w14:textId="77777777" w:rsidR="006F786A" w:rsidRPr="000663DA" w:rsidRDefault="006F786A" w:rsidP="005A51ED">
            <w:pPr>
              <w:spacing w:before="120" w:after="120" w:line="360" w:lineRule="auto"/>
              <w:rPr>
                <w:rFonts w:ascii="Calibri" w:hAnsi="Calibri"/>
                <w:b/>
                <w:color w:val="19225C"/>
                <w:sz w:val="20"/>
                <w:szCs w:val="20"/>
              </w:rPr>
            </w:pPr>
          </w:p>
        </w:tc>
      </w:tr>
    </w:tbl>
    <w:p w14:paraId="327B694B" w14:textId="77777777" w:rsidR="00A9043E" w:rsidRPr="00736014" w:rsidRDefault="00A9043E" w:rsidP="00A9043E">
      <w:pPr>
        <w:rPr>
          <w:rFonts w:ascii="Calibri" w:hAnsi="Calibri"/>
          <w:color w:val="19225C"/>
          <w:sz w:val="2"/>
          <w:szCs w:val="2"/>
        </w:rPr>
      </w:pPr>
    </w:p>
    <w:sectPr w:rsidR="00A9043E" w:rsidRPr="00736014" w:rsidSect="00893B0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D1C9" w14:textId="77777777" w:rsidR="009271DB" w:rsidRDefault="009271DB" w:rsidP="009F742F">
      <w:r>
        <w:separator/>
      </w:r>
    </w:p>
  </w:endnote>
  <w:endnote w:type="continuationSeparator" w:id="0">
    <w:p w14:paraId="74918151" w14:textId="77777777" w:rsidR="009271DB" w:rsidRDefault="009271DB" w:rsidP="009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mans">
    <w:altName w:val="Cambria Math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2"/>
      <w:gridCol w:w="181"/>
      <w:gridCol w:w="2901"/>
      <w:gridCol w:w="181"/>
      <w:gridCol w:w="2901"/>
    </w:tblGrid>
    <w:tr w:rsidR="005141C8" w:rsidRPr="00EE5782" w14:paraId="388355CA" w14:textId="77777777" w:rsidTr="00EE5782">
      <w:trPr>
        <w:trHeight w:val="72"/>
        <w:jc w:val="center"/>
      </w:trPr>
      <w:tc>
        <w:tcPr>
          <w:tcW w:w="1600" w:type="pct"/>
          <w:shd w:val="clear" w:color="auto" w:fill="D7622B"/>
        </w:tcPr>
        <w:p w14:paraId="7B8B724C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2FACCDD0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34ABA6"/>
        </w:tcPr>
        <w:p w14:paraId="13607650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76A7950E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A0C724"/>
        </w:tcPr>
        <w:p w14:paraId="160E2A8E" w14:textId="77777777" w:rsidR="005141C8" w:rsidRPr="005C3E9F" w:rsidRDefault="005141C8" w:rsidP="00F01B37">
          <w:pPr>
            <w:rPr>
              <w:sz w:val="8"/>
              <w:szCs w:val="8"/>
            </w:rPr>
          </w:pPr>
        </w:p>
      </w:tc>
    </w:tr>
  </w:tbl>
  <w:p w14:paraId="217EF5CF" w14:textId="77777777" w:rsidR="005141C8" w:rsidRPr="009F742F" w:rsidRDefault="005141C8" w:rsidP="009F742F">
    <w:pPr>
      <w:pStyle w:val="Sansinterligne"/>
      <w:jc w:val="center"/>
      <w:rPr>
        <w:rFonts w:ascii="Calibri" w:hAnsi="Calibri"/>
        <w:color w:val="19225C"/>
        <w:sz w:val="24"/>
        <w:szCs w:val="24"/>
      </w:rPr>
    </w:pPr>
    <w:r w:rsidRPr="009F742F">
      <w:rPr>
        <w:rFonts w:ascii="Calibri" w:hAnsi="Calibri"/>
        <w:color w:val="19225C"/>
        <w:sz w:val="24"/>
        <w:szCs w:val="24"/>
      </w:rPr>
      <w:t>ABC Prévention Santé  –  Accès : 3 quai Tilsitt  –  Adresse: 6, Rue du Plat – Lyon 2</w:t>
    </w:r>
  </w:p>
  <w:p w14:paraId="1EA8CE5C" w14:textId="77777777" w:rsidR="005141C8" w:rsidRPr="009F742F" w:rsidRDefault="005141C8" w:rsidP="009F742F">
    <w:pPr>
      <w:pStyle w:val="Sansinterligne"/>
      <w:jc w:val="center"/>
      <w:rPr>
        <w:rFonts w:ascii="Calibri" w:hAnsi="Calibri" w:cs="Cambria"/>
        <w:color w:val="19225C"/>
        <w:sz w:val="24"/>
        <w:szCs w:val="24"/>
      </w:rPr>
    </w:pPr>
    <w:r w:rsidRPr="009F742F">
      <w:rPr>
        <w:rFonts w:ascii="Calibri" w:hAnsi="Calibri" w:cs="Cambria"/>
        <w:color w:val="19225C"/>
        <w:sz w:val="24"/>
        <w:szCs w:val="24"/>
      </w:rPr>
      <w:t xml:space="preserve">09.81.01.33.33 - </w:t>
    </w:r>
    <w:hyperlink r:id="rId1" w:history="1">
      <w:r w:rsidRPr="009F742F">
        <w:rPr>
          <w:rStyle w:val="Lienhypertexte"/>
          <w:rFonts w:ascii="Calibri" w:hAnsi="Calibri" w:cs="Cambria"/>
          <w:sz w:val="24"/>
          <w:szCs w:val="24"/>
        </w:rPr>
        <w:t>contact@abc-préventionsanté.fr</w:t>
      </w:r>
    </w:hyperlink>
    <w:r w:rsidRPr="009F742F">
      <w:rPr>
        <w:rFonts w:ascii="Calibri" w:hAnsi="Calibri" w:cs="Cambria"/>
        <w:color w:val="19225C"/>
        <w:sz w:val="24"/>
        <w:szCs w:val="24"/>
      </w:rPr>
      <w:t xml:space="preserve"> - www. abc-préventionsanté.fr</w:t>
    </w:r>
  </w:p>
  <w:p w14:paraId="4D014FD3" w14:textId="77777777" w:rsidR="005141C8" w:rsidRPr="009F742F" w:rsidRDefault="005141C8" w:rsidP="009F742F">
    <w:pPr>
      <w:pStyle w:val="Sansinterligne"/>
      <w:jc w:val="center"/>
      <w:rPr>
        <w:rFonts w:ascii="Numans" w:hAnsi="Numans" w:cs="Cambria"/>
        <w:color w:val="19225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7B37" w14:textId="77777777" w:rsidR="009271DB" w:rsidRDefault="009271DB" w:rsidP="009F742F">
      <w:r>
        <w:separator/>
      </w:r>
    </w:p>
  </w:footnote>
  <w:footnote w:type="continuationSeparator" w:id="0">
    <w:p w14:paraId="370748B3" w14:textId="77777777" w:rsidR="009271DB" w:rsidRDefault="009271DB" w:rsidP="009F7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4E6D" w14:textId="77777777" w:rsidR="005141C8" w:rsidRDefault="009271DB" w:rsidP="009F742F">
    <w:r>
      <w:rPr>
        <w:noProof/>
      </w:rPr>
      <w:drawing>
        <wp:anchor distT="0" distB="0" distL="114300" distR="114300" simplePos="0" relativeHeight="251657728" behindDoc="0" locked="0" layoutInCell="1" allowOverlap="1" wp14:anchorId="7450B1C7" wp14:editId="56C1086B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991105" cy="1260000"/>
          <wp:effectExtent l="0" t="0" r="0" b="10160"/>
          <wp:wrapTopAndBottom/>
          <wp:docPr id="1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10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A9BFD" w14:textId="77777777" w:rsidR="005141C8" w:rsidRDefault="005141C8" w:rsidP="009F742F">
    <w:pPr>
      <w:pStyle w:val="En-tte"/>
    </w:pPr>
  </w:p>
  <w:p w14:paraId="602F246E" w14:textId="77777777" w:rsidR="005141C8" w:rsidRDefault="005141C8" w:rsidP="009F742F">
    <w:pPr>
      <w:pStyle w:val="En-tte"/>
    </w:pPr>
  </w:p>
  <w:p w14:paraId="0B9582E8" w14:textId="77777777" w:rsidR="005141C8" w:rsidRPr="009C5B30" w:rsidRDefault="005141C8" w:rsidP="009F742F">
    <w:pPr>
      <w:pStyle w:val="En-tte"/>
      <w:rPr>
        <w:sz w:val="32"/>
        <w:szCs w:val="32"/>
      </w:rPr>
    </w:pPr>
  </w:p>
  <w:p w14:paraId="01CBA3D3" w14:textId="77777777" w:rsidR="005141C8" w:rsidRPr="009C5B30" w:rsidRDefault="005141C8" w:rsidP="009F742F">
    <w:pPr>
      <w:pStyle w:val="En-tte"/>
      <w:rPr>
        <w:sz w:val="16"/>
        <w:szCs w:val="16"/>
      </w:rPr>
    </w:pPr>
  </w:p>
  <w:tbl>
    <w:tblPr>
      <w:tblpPr w:leftFromText="141" w:rightFromText="141" w:vertAnchor="text" w:horzAnchor="page" w:tblpXSpec="center" w:tblpY="232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2"/>
      <w:gridCol w:w="181"/>
      <w:gridCol w:w="2901"/>
      <w:gridCol w:w="181"/>
      <w:gridCol w:w="2901"/>
    </w:tblGrid>
    <w:tr w:rsidR="005141C8" w:rsidRPr="00EE5782" w14:paraId="40A5FF9A" w14:textId="77777777" w:rsidTr="000D6BC6">
      <w:trPr>
        <w:trHeight w:val="66"/>
      </w:trPr>
      <w:tc>
        <w:tcPr>
          <w:tcW w:w="1600" w:type="pct"/>
          <w:shd w:val="clear" w:color="auto" w:fill="D7622B"/>
        </w:tcPr>
        <w:p w14:paraId="7C588933" w14:textId="77777777" w:rsidR="005141C8" w:rsidRPr="005C3E9F" w:rsidRDefault="005141C8" w:rsidP="009C5B30">
          <w:pPr>
            <w:rPr>
              <w:color w:val="D66F12"/>
              <w:sz w:val="8"/>
              <w:szCs w:val="8"/>
            </w:rPr>
          </w:pPr>
        </w:p>
      </w:tc>
      <w:tc>
        <w:tcPr>
          <w:tcW w:w="100" w:type="pct"/>
        </w:tcPr>
        <w:p w14:paraId="6B946888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009D7D"/>
        </w:tcPr>
        <w:p w14:paraId="377B15AE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14:paraId="07FB79D3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81BB30"/>
        </w:tcPr>
        <w:p w14:paraId="557D3D50" w14:textId="77777777" w:rsidR="005141C8" w:rsidRPr="005C3E9F" w:rsidRDefault="005141C8" w:rsidP="009C5B30">
          <w:pPr>
            <w:rPr>
              <w:sz w:val="8"/>
              <w:szCs w:val="8"/>
            </w:rPr>
          </w:pPr>
        </w:p>
      </w:tc>
    </w:tr>
  </w:tbl>
  <w:p w14:paraId="3B4B931C" w14:textId="77777777" w:rsidR="005141C8" w:rsidRPr="009F742F" w:rsidRDefault="005141C8" w:rsidP="00EE5782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582"/>
    <w:multiLevelType w:val="hybridMultilevel"/>
    <w:tmpl w:val="A484EC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A14AC"/>
    <w:multiLevelType w:val="hybridMultilevel"/>
    <w:tmpl w:val="095A090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531A4"/>
    <w:multiLevelType w:val="hybridMultilevel"/>
    <w:tmpl w:val="17FC8D40"/>
    <w:lvl w:ilvl="0" w:tplc="C00412E6">
      <w:start w:val="1"/>
      <w:numFmt w:val="decimal"/>
      <w:lvlText w:val="%1."/>
      <w:lvlJc w:val="left"/>
      <w:pPr>
        <w:ind w:left="1996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CE30FA5"/>
    <w:multiLevelType w:val="hybridMultilevel"/>
    <w:tmpl w:val="EE0612E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A0E07"/>
    <w:multiLevelType w:val="hybridMultilevel"/>
    <w:tmpl w:val="9168AE8E"/>
    <w:lvl w:ilvl="0" w:tplc="C00412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B"/>
    <w:rsid w:val="000128A2"/>
    <w:rsid w:val="000663DA"/>
    <w:rsid w:val="0008446A"/>
    <w:rsid w:val="000D6BC6"/>
    <w:rsid w:val="000F6D8E"/>
    <w:rsid w:val="00235777"/>
    <w:rsid w:val="0027368B"/>
    <w:rsid w:val="002C3F05"/>
    <w:rsid w:val="00366912"/>
    <w:rsid w:val="003B42CF"/>
    <w:rsid w:val="003D2298"/>
    <w:rsid w:val="004023BB"/>
    <w:rsid w:val="004C17A3"/>
    <w:rsid w:val="005141C8"/>
    <w:rsid w:val="005A51ED"/>
    <w:rsid w:val="005C3E9F"/>
    <w:rsid w:val="0069343F"/>
    <w:rsid w:val="006A1EDC"/>
    <w:rsid w:val="006B24BF"/>
    <w:rsid w:val="006F786A"/>
    <w:rsid w:val="00736014"/>
    <w:rsid w:val="007C0850"/>
    <w:rsid w:val="00893B09"/>
    <w:rsid w:val="009271DB"/>
    <w:rsid w:val="009C5B30"/>
    <w:rsid w:val="009E3BE0"/>
    <w:rsid w:val="009F742F"/>
    <w:rsid w:val="00A24EC3"/>
    <w:rsid w:val="00A9043E"/>
    <w:rsid w:val="00AA3CE2"/>
    <w:rsid w:val="00B01B72"/>
    <w:rsid w:val="00B8270B"/>
    <w:rsid w:val="00C12336"/>
    <w:rsid w:val="00C4697F"/>
    <w:rsid w:val="00CF567F"/>
    <w:rsid w:val="00D0627E"/>
    <w:rsid w:val="00EE0464"/>
    <w:rsid w:val="00EE5782"/>
    <w:rsid w:val="00F01B37"/>
    <w:rsid w:val="00F13D36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C38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9043E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42F"/>
  </w:style>
  <w:style w:type="paragraph" w:styleId="Pieddepage">
    <w:name w:val="footer"/>
    <w:basedOn w:val="Normal"/>
    <w:link w:val="Pieddepag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42F"/>
  </w:style>
  <w:style w:type="paragraph" w:styleId="Sansinterligne">
    <w:name w:val="No Spacing"/>
    <w:uiPriority w:val="1"/>
    <w:qFormat/>
    <w:rsid w:val="009F742F"/>
    <w:rPr>
      <w:sz w:val="22"/>
      <w:szCs w:val="22"/>
    </w:rPr>
  </w:style>
  <w:style w:type="character" w:styleId="Lienhypertexte">
    <w:name w:val="Hyperlink"/>
    <w:uiPriority w:val="99"/>
    <w:unhideWhenUsed/>
    <w:rsid w:val="009F742F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9043E"/>
    <w:rPr>
      <w:rFonts w:ascii="Calibri" w:eastAsia="ＭＳ ゴシック" w:hAnsi="Calibri"/>
      <w:b/>
      <w:bCs/>
      <w:color w:val="345A8A"/>
      <w:sz w:val="32"/>
      <w:szCs w:val="32"/>
    </w:rPr>
  </w:style>
  <w:style w:type="table" w:styleId="Grille">
    <w:name w:val="Table Grid"/>
    <w:basedOn w:val="TableauNormal"/>
    <w:uiPriority w:val="59"/>
    <w:rsid w:val="00A9043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9043E"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A904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9043E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42F"/>
  </w:style>
  <w:style w:type="paragraph" w:styleId="Pieddepage">
    <w:name w:val="footer"/>
    <w:basedOn w:val="Normal"/>
    <w:link w:val="PieddepageCar"/>
    <w:uiPriority w:val="99"/>
    <w:unhideWhenUsed/>
    <w:rsid w:val="009F7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42F"/>
  </w:style>
  <w:style w:type="paragraph" w:styleId="Sansinterligne">
    <w:name w:val="No Spacing"/>
    <w:uiPriority w:val="1"/>
    <w:qFormat/>
    <w:rsid w:val="009F742F"/>
    <w:rPr>
      <w:sz w:val="22"/>
      <w:szCs w:val="22"/>
    </w:rPr>
  </w:style>
  <w:style w:type="character" w:styleId="Lienhypertexte">
    <w:name w:val="Hyperlink"/>
    <w:uiPriority w:val="99"/>
    <w:unhideWhenUsed/>
    <w:rsid w:val="009F742F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9043E"/>
    <w:rPr>
      <w:rFonts w:ascii="Calibri" w:eastAsia="ＭＳ ゴシック" w:hAnsi="Calibri"/>
      <w:b/>
      <w:bCs/>
      <w:color w:val="345A8A"/>
      <w:sz w:val="32"/>
      <w:szCs w:val="32"/>
    </w:rPr>
  </w:style>
  <w:style w:type="table" w:styleId="Grille">
    <w:name w:val="Table Grid"/>
    <w:basedOn w:val="TableauNormal"/>
    <w:uiPriority w:val="59"/>
    <w:rsid w:val="00A9043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9043E"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A904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6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bc-pr&#233;ventionsant&#233;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GOLLET:Desktop:DOC%202017:Entretien%20Diagnostic%20Initial%20Activite&#769;%20Physiqu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49A06-297A-A346-B544-54513176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Entretien Diagnostic Initial Activité Physique.dot</Template>
  <TotalTime>16</TotalTime>
  <Pages>2</Pages>
  <Words>273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Diagnostic Initial</vt:lpstr>
    </vt:vector>
  </TitlesOfParts>
  <Manager>Aline RIGOLLET</Manager>
  <Company>ABC Prévention Santé</Company>
  <LinksUpToDate>false</LinksUpToDate>
  <CharactersWithSpaces>1773</CharactersWithSpaces>
  <SharedDoc>false</SharedDoc>
  <HyperlinkBase/>
  <HLinks>
    <vt:vector size="6" baseType="variant"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mailto:contact@abc-pr%C3%A9ventionsant%C3%A9.fr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Diagnostic Initial</dc:title>
  <dc:subject/>
  <dc:creator>Aline RIGOLLET</dc:creator>
  <cp:keywords/>
  <dc:description/>
  <cp:lastModifiedBy>Aline RIGOLLET</cp:lastModifiedBy>
  <cp:revision>3</cp:revision>
  <cp:lastPrinted>2015-02-17T13:44:00Z</cp:lastPrinted>
  <dcterms:created xsi:type="dcterms:W3CDTF">2016-08-22T14:08:00Z</dcterms:created>
  <dcterms:modified xsi:type="dcterms:W3CDTF">2017-02-05T13:31:00Z</dcterms:modified>
  <cp:category>Dispositif Pédagogique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Aline RIGOLLET</vt:lpwstr>
  </property>
</Properties>
</file>